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D6020F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026" type="#_x0000_t202" style="position:absolute;left:0;text-align:left;margin-left:280.25pt;margin-top:17.6pt;width:249.15pt;height:469.45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l8+gIAAJs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«глаза-лоб»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считаете до четырёх задержите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3" o:spid="_x0000_s1027" type="#_x0000_t202" style="position:absolute;left:0;text-align:left;margin-left:20.45pt;margin-top:38.8pt;width:237.9pt;height:547.8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" filled="f" stroked="f" strokeweight="0" insetpen="t">
            <o:lock v:ext="edit" shapetype="t"/>
            <v:textbox inset="2.85pt,2.85pt,2.85pt,2.85pt">
              <w:txbxContent>
                <w:p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 20.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алкогольной и спиртосодержащей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 21.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:rsidR="00CC3C6C" w:rsidRPr="00CC3C6C" w:rsidRDefault="007640DB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Нахождение в состоянии опьянения несовершеннолетних в возрасте до 16 лет, либо потребление ими алкогольной и спиртосодержащей продукции либо потребление ими наркотических средств или психотропных веществ -</w:t>
                  </w:r>
                </w:p>
                <w:p w:rsidR="00E92CF2" w:rsidRPr="00E92CF2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штрафана родителей </w:t>
                  </w:r>
                  <w:r w:rsidR="007640D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или их законных представителей несовершеннолетних в размере от одной тысячи пятисот до двух тысяч рублей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EA23B9" w:rsidRPr="00BA7FB3" w:rsidRDefault="00E85BFE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457325" cy="1924050"/>
                        <wp:effectExtent l="76200" t="7620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Group 260" o:spid="_x0000_s1056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">
            <v:rect id="Rectangle 261" o:spid="_x0000_s1057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028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029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shape id="Text Box 254" o:spid="_x0000_s1055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" filled="f" stroked="f" strokeweight="0" insetpen="t">
            <o:lock v:ext="edit" shapetype="t"/>
            <v:textbox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5" o:spid="_x0000_s1054" type="#_x0000_t202" style="position:absolute;left:0;text-align:left;margin-left:577.7pt;margin-top:4.45pt;width:247.15pt;height:94.6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0T/g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" filled="f" stroked="f" strokeweight="0" insetpen="t">
            <o:lock v:ext="edit" shapetype="t"/>
            <v:textbox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Pr="008026FE" w:rsidRDefault="00E85BFE" w:rsidP="009E73E3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i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533400" cy="50482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260E">
                    <w:rPr>
                      <w:b/>
                      <w:i/>
                      <w:noProof/>
                      <w:sz w:val="24"/>
                      <w:szCs w:val="24"/>
                      <w:lang w:val="ru-RU" w:eastAsia="ru-RU"/>
                    </w:rPr>
                    <w:t>ОПДН УМВД России по г. Смоленску</w: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473" o:spid="_x0000_s1030" type="#_x0000_t202" style="position:absolute;left:0;text-align:left;margin-left:348.95pt;margin-top:513.95pt;width:18.5pt;height:27.75pt;z-index:251647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ng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7" o:spid="_x0000_s1031" type="#_x0000_t202" style="position:absolute;left:0;text-align:left;margin-left:302.85pt;margin-top:351.85pt;width:171pt;height:24.1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gd/A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rect id="Rectangle 12" o:spid="_x0000_s1053" style="position:absolute;left:0;text-align:left;margin-left:341.95pt;margin-top:517.15pt;width:108pt;height:54pt;z-index:2516485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gn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QHk5ayNEXiBrhu4Yif4JRzcqSmtyaWPWdSuDIXXcrjVrV3Yjim0JcZDWcoEspRV9TUgJDH+BO&#10;y1bH/UMH2BbFvYAxjgJAtO0/ihL2kL0WNpjHSrbmGggTOtqcPZxzRo8aFbDoTyM/9IB7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1EIM3TsyLGzHTuEFwCVYo3RYGZ6mLv7&#10;TrJdDTf5tg25WEK/V8y2opkFAyvgbxwYe1bJaUSbuTr27a6nH8niN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Ei6Y&#10;J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D6020F" w:rsidP="008026FE">
      <w:pPr>
        <w:rPr>
          <w:lang w:val="ru-RU"/>
        </w:rPr>
      </w:pPr>
      <w:r>
        <w:rPr>
          <w:noProof/>
          <w:lang w:val="ru-RU" w:eastAsia="ru-RU"/>
        </w:rPr>
        <w:pict>
          <v:group id="Group 264" o:spid="_x0000_s1049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">
            <v:rect id="Rectangle 265" o:spid="_x0000_s1052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051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050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D6020F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D6020F">
        <w:rPr>
          <w:noProof/>
          <w:lang w:val="ru-RU" w:eastAsia="ru-RU"/>
        </w:rPr>
        <w:pict>
          <v:shape id="Text Box 252" o:spid="_x0000_s1032" type="#_x0000_t202" style="position:absolute;left:0;text-align:left;margin-left:576.7pt;margin-top:138.55pt;width:257.1pt;height:154.3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" filled="f" stroked="f" strokeweight="0" insetpen="t">
            <o:lock v:ext="edit" shapetype="t"/>
            <v:textbox style="mso-fit-shape-to-text:t" inset="2.85pt,2.85pt,2.85pt,2.85pt">
              <w:txbxContent>
                <w:p w:rsidR="00E85BFE" w:rsidRPr="006772A8" w:rsidRDefault="00E85BFE" w:rsidP="00E85BFE">
                  <w:pPr>
                    <w:pStyle w:val="ad"/>
                    <w:spacing w:before="0" w:beforeAutospacing="0" w:after="0" w:afterAutospacing="0"/>
                    <w:jc w:val="center"/>
                  </w:pPr>
                  <w:r w:rsidRPr="006772A8">
                    <w:rPr>
                      <w:rFonts w:ascii="Arial Black" w:hAnsi="Arial Black"/>
                      <w:color w:val="DCEBF5"/>
                      <w:sz w:val="72"/>
                      <w:szCs w:val="72"/>
                    </w:rPr>
                    <w:t xml:space="preserve">Скажи: </w:t>
                  </w:r>
                </w:p>
                <w:p w:rsidR="00E85BFE" w:rsidRPr="006772A8" w:rsidRDefault="00E85BFE" w:rsidP="00E85BFE">
                  <w:pPr>
                    <w:pStyle w:val="ad"/>
                    <w:spacing w:before="0" w:beforeAutospacing="0" w:after="0" w:afterAutospacing="0"/>
                    <w:jc w:val="center"/>
                  </w:pPr>
                  <w:r w:rsidRPr="006772A8">
                    <w:rPr>
                      <w:rFonts w:ascii="Arial Black" w:hAnsi="Arial Black"/>
                      <w:color w:val="DCEBF5"/>
                      <w:sz w:val="72"/>
                      <w:szCs w:val="72"/>
                    </w:rPr>
                    <w:t>«Алкоголю НЕТ»</w:t>
                  </w:r>
                </w:p>
                <w:p w:rsidR="00A537EB" w:rsidRPr="002430E3" w:rsidRDefault="00A537E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D6020F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Text Box 256" o:spid="_x0000_s1033" type="#_x0000_t202" style="position:absolute;left:0;text-align:left;margin-left:612pt;margin-top:444.45pt;width:212.85pt;height:150.7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Rh/Q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C86hGH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A537EB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  <w:r w:rsidRPr="00F9758D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г</w:t>
                  </w:r>
                  <w:r w:rsidR="00D510EB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. Смоленск</w:t>
                  </w:r>
                </w:p>
                <w:p w:rsidR="00D510EB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</w:pPr>
                  <w:r w:rsidRPr="002430E3"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  <w:t xml:space="preserve">телефон </w:t>
                  </w:r>
                </w:p>
                <w:p w:rsidR="00F9758D" w:rsidRPr="002430E3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</w:pPr>
                  <w:r w:rsidRPr="002430E3"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  <w:t xml:space="preserve"> социально-пе</w:t>
                  </w:r>
                  <w:r w:rsidR="00D510EB"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  <w:t xml:space="preserve">дагогической поддержки </w:t>
                  </w:r>
                </w:p>
                <w:p w:rsidR="00F9758D" w:rsidRPr="00F9758D" w:rsidRDefault="00D510EB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40"/>
                      <w:szCs w:val="40"/>
                      <w:lang w:val="ru-RU"/>
                    </w:rPr>
                    <w:t>8-800-2000-122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1" o:spid="_x0000_s1034" type="#_x0000_t202" style="position:absolute;left:0;text-align:left;margin-left:576.7pt;margin-top:476.45pt;width:168.5pt;height:90.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lr+w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h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E85BFE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233045</wp:posOffset>
            </wp:positionV>
            <wp:extent cx="1474470" cy="1474470"/>
            <wp:effectExtent l="0" t="0" r="0" b="0"/>
            <wp:wrapNone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D6020F">
        <w:rPr>
          <w:noProof/>
          <w:sz w:val="24"/>
          <w:szCs w:val="24"/>
          <w:lang w:val="ru-RU" w:eastAsia="ru-RU"/>
        </w:rPr>
        <w:pict>
          <v:group id="_x0000_s1045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">
            <v:rect id="Rectangle 361" o:spid="_x0000_s1048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47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6MQA&#10;AADbAAAADwAAAGRycy9kb3ducmV2LnhtbERP22rCQBB9F/yHZYS+FN20aJXUVUSpSqEUb9DHMTsm&#10;wexszK4a/94VCr7N4VxnOK5NIS5UudyygrdOBII4sTrnVMF289UegHAeWWNhmRTcyMF41GwMMdb2&#10;yiu6rH0qQgi7GBVk3pexlC7JyKDr2JI4cAdbGfQBVqnUFV5DuCnkexR9SIM5h4YMS5pmlBzXZ6Mg&#10;mf+U+8XvdNHfnmbFaTf7+341XaVeWvXkE4Sn2j/F/+6lDvN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5+jEAAAA2wAAAA8AAAAAAAAAAAAAAAAAmAIAAGRycy9k&#10;b3ducmV2LnhtbFBLBQYAAAAABAAEAPUAAACJAwAAAAA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46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Ld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SM3gscvc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y3X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D6020F">
        <w:rPr>
          <w:noProof/>
          <w:sz w:val="24"/>
          <w:szCs w:val="24"/>
          <w:lang w:val="ru-RU" w:eastAsia="ru-RU"/>
        </w:rPr>
        <w:pict>
          <v:shape id="Text Box 357" o:spid="_x0000_s1035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xb/gIAAKEGAAAOAAAAZHJzL2Uyb0RvYy54bWysVV1vmzAUfZ+0/2D5nQKB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содержит консерванты, красящие вещества, ароматизаторы,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6020F">
        <w:rPr>
          <w:noProof/>
          <w:sz w:val="24"/>
          <w:szCs w:val="24"/>
          <w:lang w:val="ru-RU" w:eastAsia="ru-RU"/>
        </w:rPr>
        <w:pict>
          <v:shape id="Text Box 453" o:spid="_x0000_s1036" type="#_x0000_t202" style="position:absolute;left:0;text-align:left;margin-left:242.7pt;margin-top:370.35pt;width:18.5pt;height:27.7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WZ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D6020F">
        <w:rPr>
          <w:noProof/>
          <w:sz w:val="24"/>
          <w:szCs w:val="24"/>
          <w:lang w:val="ru-RU" w:eastAsia="ru-RU"/>
        </w:rPr>
        <w:pict>
          <v:shape id="Text Box 355" o:spid="_x0000_s1037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контроль за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6020F">
        <w:rPr>
          <w:noProof/>
          <w:sz w:val="24"/>
          <w:szCs w:val="24"/>
          <w:lang w:val="ru-RU" w:eastAsia="ru-RU"/>
        </w:rPr>
        <w:pict>
          <v:group id="Group 360" o:spid="_x0000_s104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AOL/PXfAAAADAEAAA8AAAAAAAAAAAAAAAAASAYAAGRycy9k&#10;b3ducmV2LnhtbFBLBQYAAAAABAAEAPMAAABUBwAAAAA=&#10;">
            <v:rect id="Rectangle 361" o:spid="_x0000_s1044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4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42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D6020F">
        <w:rPr>
          <w:noProof/>
          <w:sz w:val="24"/>
          <w:szCs w:val="24"/>
          <w:lang w:val="ru-RU" w:eastAsia="ru-RU"/>
        </w:rPr>
        <w:pict>
          <v:shape id="Text Box 358" o:spid="_x0000_s1038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" filled="f" stroked="f" strokeweight="0" insetpen="t">
            <o:lock v:ext="edit" shapetype="t"/>
            <v:textbox inset="2.85pt,2.85pt,2.85pt,2.85pt">
              <w:txbxContent/>
            </v:textbox>
            <w10:wrap anchorx="page" anchory="page"/>
          </v:shape>
        </w:pict>
      </w:r>
      <w:r w:rsidR="00D6020F">
        <w:rPr>
          <w:noProof/>
          <w:sz w:val="24"/>
          <w:szCs w:val="24"/>
          <w:lang w:val="ru-RU" w:eastAsia="ru-RU"/>
        </w:rPr>
        <w:pict>
          <v:shape id="Text Box 356" o:spid="_x0000_s1039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GQ/g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6020F">
        <w:rPr>
          <w:noProof/>
          <w:sz w:val="24"/>
          <w:szCs w:val="24"/>
          <w:lang w:val="ru-RU" w:eastAsia="ru-RU"/>
        </w:rPr>
        <w:pict>
          <v:shape id="Text Box 509" o:spid="_x0000_s1040" type="#_x0000_t202" style="position:absolute;left:0;text-align:left;margin-left:199.75pt;margin-top:220.25pt;width:69.2pt;height:52.2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Am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footerReference w:type="default" r:id="rId11"/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A5" w:rsidRDefault="00EF09A5" w:rsidP="002001E5">
      <w:pPr>
        <w:spacing w:after="0" w:line="240" w:lineRule="auto"/>
      </w:pPr>
      <w:r>
        <w:separator/>
      </w:r>
    </w:p>
  </w:endnote>
  <w:endnote w:type="continuationSeparator" w:id="1">
    <w:p w:rsidR="00EF09A5" w:rsidRDefault="00EF09A5" w:rsidP="0020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E5" w:rsidRPr="002001E5" w:rsidRDefault="002001E5" w:rsidP="002001E5">
    <w:pPr>
      <w:pStyle w:val="af0"/>
      <w:jc w:val="left"/>
      <w:rPr>
        <w:sz w:val="16"/>
      </w:rPr>
    </w:pPr>
    <w:r>
      <w:rPr>
        <w:sz w:val="16"/>
      </w:rPr>
      <w:t>Исх. № Исх10355 от 29.10.2020, Вх. № 1068/3 от 30.10.2020, Подписано ЭП: Михалькова Екатерина Владимировна, Заместитель начальника Департамента 29.10.2020 20:14:46,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A5" w:rsidRDefault="00EF09A5" w:rsidP="002001E5">
      <w:pPr>
        <w:spacing w:after="0" w:line="240" w:lineRule="auto"/>
      </w:pPr>
      <w:r>
        <w:separator/>
      </w:r>
    </w:p>
  </w:footnote>
  <w:footnote w:type="continuationSeparator" w:id="1">
    <w:p w:rsidR="00EF09A5" w:rsidRDefault="00EF09A5" w:rsidP="0020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6FE"/>
    <w:rsid w:val="0005351B"/>
    <w:rsid w:val="000C177B"/>
    <w:rsid w:val="000E26BA"/>
    <w:rsid w:val="00177EDA"/>
    <w:rsid w:val="001B7F4C"/>
    <w:rsid w:val="002001E5"/>
    <w:rsid w:val="00202F32"/>
    <w:rsid w:val="00227250"/>
    <w:rsid w:val="002430E3"/>
    <w:rsid w:val="003062DF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7640DB"/>
    <w:rsid w:val="008026FE"/>
    <w:rsid w:val="00811CEA"/>
    <w:rsid w:val="009141B6"/>
    <w:rsid w:val="009E73E3"/>
    <w:rsid w:val="00A03367"/>
    <w:rsid w:val="00A537EB"/>
    <w:rsid w:val="00B02093"/>
    <w:rsid w:val="00B51F8D"/>
    <w:rsid w:val="00B53821"/>
    <w:rsid w:val="00B54715"/>
    <w:rsid w:val="00B7549D"/>
    <w:rsid w:val="00BA7FB3"/>
    <w:rsid w:val="00C1764D"/>
    <w:rsid w:val="00CC2E1E"/>
    <w:rsid w:val="00CC3C6C"/>
    <w:rsid w:val="00D029BC"/>
    <w:rsid w:val="00D05B12"/>
    <w:rsid w:val="00D510EB"/>
    <w:rsid w:val="00D6020F"/>
    <w:rsid w:val="00D9569A"/>
    <w:rsid w:val="00E663BD"/>
    <w:rsid w:val="00E85BFE"/>
    <w:rsid w:val="00E92CF2"/>
    <w:rsid w:val="00E94E8C"/>
    <w:rsid w:val="00EA23B9"/>
    <w:rsid w:val="00EF09A5"/>
    <w:rsid w:val="00F57ADF"/>
    <w:rsid w:val="00F801A7"/>
    <w:rsid w:val="00F9758D"/>
    <w:rsid w:val="00FB295E"/>
    <w:rsid w:val="00FE260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E85BFE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kern w:val="0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20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01E5"/>
    <w:rPr>
      <w:color w:val="000000"/>
      <w:kern w:val="28"/>
      <w:sz w:val="18"/>
      <w:szCs w:val="18"/>
      <w:lang w:val="en-US" w:eastAsia="en-US"/>
    </w:rPr>
  </w:style>
  <w:style w:type="paragraph" w:styleId="af0">
    <w:name w:val="footer"/>
    <w:basedOn w:val="a"/>
    <w:link w:val="af1"/>
    <w:uiPriority w:val="99"/>
    <w:semiHidden/>
    <w:unhideWhenUsed/>
    <w:rsid w:val="0020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001E5"/>
    <w:rPr>
      <w:color w:val="000000"/>
      <w:kern w:val="28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8AED-F7E2-4063-9EE1-6F8697AD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sekretar</cp:lastModifiedBy>
  <cp:revision>2</cp:revision>
  <cp:lastPrinted>2012-04-07T07:25:00Z</cp:lastPrinted>
  <dcterms:created xsi:type="dcterms:W3CDTF">2020-10-30T10:20:00Z</dcterms:created>
  <dcterms:modified xsi:type="dcterms:W3CDTF">2020-10-30T10:20:00Z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